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3683" w14:textId="77777777" w:rsidR="00801701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r w:rsidRPr="00801701">
        <w:rPr>
          <w:rFonts w:ascii="Times New Roman" w:hAnsi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F47CEA" w:rsidRPr="006534D4" w:rsidRDefault="006534D4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proofErr w:type="spellEnd"/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F47CEA" w:rsidRPr="00D57318" w:rsidRDefault="006534D4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office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@internews.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proofErr w:type="gramEnd"/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</w:p>
                          <w:p w14:paraId="1CE2EC11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801701" w:rsidRDefault="00801701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Default="00AF63B6" w:rsidP="00505803">
      <w:pPr>
        <w:rPr>
          <w:rFonts w:ascii="Times New Roman" w:hAnsi="Times New Roman"/>
          <w:sz w:val="22"/>
          <w:szCs w:val="22"/>
        </w:rPr>
      </w:pPr>
    </w:p>
    <w:p w14:paraId="0DDD2120" w14:textId="77777777" w:rsidR="00664102" w:rsidRPr="00D57318" w:rsidRDefault="00664102" w:rsidP="00D57318">
      <w:pPr>
        <w:ind w:left="720" w:firstLine="720"/>
        <w:rPr>
          <w:rFonts w:ascii="Times New Roman" w:hAnsi="Times New Roman"/>
          <w:b/>
          <w:i/>
          <w:szCs w:val="24"/>
          <w:lang w:val="ru-RU"/>
        </w:rPr>
      </w:pPr>
      <w:r w:rsidRPr="00664102">
        <w:rPr>
          <w:rFonts w:ascii="Times New Roman" w:hAnsi="Times New Roman" w:hint="eastAsia"/>
          <w:b/>
          <w:szCs w:val="24"/>
          <w:lang w:val="ru-RU"/>
        </w:rPr>
        <w:t>Форма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заявки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на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участие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в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проекте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="00CF5B9B">
        <w:rPr>
          <w:rFonts w:ascii="Times New Roman" w:hAnsi="Times New Roman"/>
          <w:b/>
          <w:szCs w:val="24"/>
        </w:rPr>
        <w:t>Internews</w:t>
      </w:r>
      <w:r w:rsidR="00B269B2" w:rsidRPr="00B269B2">
        <w:rPr>
          <w:rFonts w:ascii="Times New Roman" w:hAnsi="Times New Roman"/>
          <w:b/>
          <w:szCs w:val="24"/>
          <w:lang w:val="ru-RU"/>
        </w:rPr>
        <w:t xml:space="preserve"> </w:t>
      </w:r>
      <w:r w:rsidR="00CF5B9B">
        <w:rPr>
          <w:rFonts w:ascii="Times New Roman" w:hAnsi="Times New Roman"/>
          <w:b/>
          <w:szCs w:val="24"/>
        </w:rPr>
        <w:t>Network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D57318">
        <w:rPr>
          <w:rFonts w:ascii="Times New Roman" w:hAnsi="Times New Roman"/>
          <w:b/>
          <w:i/>
          <w:szCs w:val="24"/>
          <w:lang w:val="ru-RU"/>
        </w:rPr>
        <w:t>«</w:t>
      </w:r>
      <w:proofErr w:type="spellStart"/>
      <w:r w:rsidRPr="00D57318">
        <w:rPr>
          <w:rFonts w:ascii="Times New Roman" w:hAnsi="Times New Roman"/>
          <w:b/>
          <w:i/>
          <w:szCs w:val="24"/>
          <w:lang w:val="ru-RU"/>
        </w:rPr>
        <w:t>Newsroom</w:t>
      </w:r>
      <w:proofErr w:type="spellEnd"/>
      <w:r w:rsidRPr="00D57318">
        <w:rPr>
          <w:rFonts w:ascii="Times New Roman" w:hAnsi="Times New Roman"/>
          <w:b/>
          <w:i/>
          <w:szCs w:val="24"/>
          <w:lang w:val="ru-RU"/>
        </w:rPr>
        <w:t xml:space="preserve"> 2.0»</w:t>
      </w:r>
    </w:p>
    <w:p w14:paraId="774C7E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Pr="00664102">
        <w:rPr>
          <w:rFonts w:ascii="Times New Roman" w:hAnsi="Times New Roman"/>
          <w:sz w:val="22"/>
          <w:szCs w:val="22"/>
          <w:lang w:val="ru-RU"/>
        </w:rPr>
        <w:t>, ___________________________________________________________________</w:t>
      </w:r>
    </w:p>
    <w:p w14:paraId="53CE95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5.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6.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7.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8.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9.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6265DD09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10.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радиостанции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664102">
        <w:rPr>
          <w:rFonts w:ascii="Times New Roman" w:hAnsi="Times New Roman"/>
          <w:sz w:val="22"/>
          <w:szCs w:val="22"/>
          <w:lang w:val="ru-RU"/>
        </w:rPr>
        <w:t>/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5E2C1E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</w:t>
      </w:r>
    </w:p>
    <w:p w14:paraId="07357F8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A6B2CC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CA0842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lastRenderedPageBreak/>
        <w:t>11.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периодичность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дни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выхода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64FA0A0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85"/>
        <w:gridCol w:w="1603"/>
        <w:gridCol w:w="2587"/>
        <w:gridCol w:w="2055"/>
        <w:gridCol w:w="1768"/>
        <w:gridCol w:w="1349"/>
        <w:gridCol w:w="1143"/>
      </w:tblGrid>
      <w:tr w:rsidR="00664102" w14:paraId="7644EB49" w14:textId="77777777" w:rsidTr="00DC7E3E">
        <w:trPr>
          <w:cantSplit/>
        </w:trPr>
        <w:tc>
          <w:tcPr>
            <w:tcW w:w="4428" w:type="dxa"/>
            <w:vAlign w:val="center"/>
          </w:tcPr>
          <w:p w14:paraId="675EB9BA" w14:textId="77777777" w:rsidR="00664102" w:rsidRDefault="00664102" w:rsidP="00DC7E3E">
            <w:pPr>
              <w:pStyle w:val="tab1"/>
              <w:jc w:val="center"/>
            </w:pPr>
            <w:r>
              <w:t>Издание</w:t>
            </w:r>
          </w:p>
        </w:tc>
        <w:tc>
          <w:tcPr>
            <w:tcW w:w="1620" w:type="dxa"/>
            <w:vAlign w:val="center"/>
          </w:tcPr>
          <w:p w14:paraId="38080DF4" w14:textId="77777777" w:rsidR="00664102" w:rsidRDefault="00664102" w:rsidP="00DC7E3E">
            <w:pPr>
              <w:pStyle w:val="tab1"/>
              <w:jc w:val="center"/>
            </w:pPr>
            <w:r>
              <w:t>Периодичность</w:t>
            </w:r>
          </w:p>
        </w:tc>
        <w:tc>
          <w:tcPr>
            <w:tcW w:w="3060" w:type="dxa"/>
            <w:vAlign w:val="center"/>
          </w:tcPr>
          <w:p w14:paraId="280C2D5F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1980" w:type="dxa"/>
            <w:vAlign w:val="center"/>
          </w:tcPr>
          <w:p w14:paraId="76356648" w14:textId="77777777" w:rsidR="00664102" w:rsidRDefault="00664102" w:rsidP="00DC7E3E">
            <w:pPr>
              <w:pStyle w:val="tab1"/>
              <w:jc w:val="center"/>
            </w:pPr>
            <w:r>
              <w:t>Кол-во полос, формат/длительность</w:t>
            </w:r>
          </w:p>
        </w:tc>
        <w:tc>
          <w:tcPr>
            <w:tcW w:w="1620" w:type="dxa"/>
            <w:vAlign w:val="center"/>
          </w:tcPr>
          <w:p w14:paraId="79A1D103" w14:textId="77777777" w:rsidR="00664102" w:rsidRDefault="00664102" w:rsidP="00DC7E3E">
            <w:pPr>
              <w:pStyle w:val="tab1"/>
              <w:jc w:val="center"/>
            </w:pPr>
            <w:r>
              <w:t>Тираж/Аудитория</w:t>
            </w:r>
          </w:p>
        </w:tc>
        <w:tc>
          <w:tcPr>
            <w:tcW w:w="1440" w:type="dxa"/>
            <w:vAlign w:val="center"/>
          </w:tcPr>
          <w:p w14:paraId="4FDC5FD8" w14:textId="77777777" w:rsidR="00664102" w:rsidRDefault="00664102" w:rsidP="00DC7E3E">
            <w:pPr>
              <w:pStyle w:val="tab1"/>
              <w:jc w:val="center"/>
            </w:pPr>
            <w:r>
              <w:t>По подписке</w:t>
            </w:r>
            <w:r>
              <w:br/>
              <w:t>в %</w:t>
            </w:r>
          </w:p>
        </w:tc>
        <w:tc>
          <w:tcPr>
            <w:tcW w:w="1204" w:type="dxa"/>
            <w:vAlign w:val="center"/>
          </w:tcPr>
          <w:p w14:paraId="5455AFC5" w14:textId="77777777" w:rsidR="00664102" w:rsidRDefault="00664102" w:rsidP="00DC7E3E">
            <w:pPr>
              <w:pStyle w:val="tab1"/>
              <w:jc w:val="center"/>
            </w:pPr>
            <w:r>
              <w:t>В розницу</w:t>
            </w:r>
            <w:r>
              <w:br/>
              <w:t>в %</w:t>
            </w:r>
          </w:p>
        </w:tc>
      </w:tr>
      <w:tr w:rsidR="00664102" w14:paraId="4DFEC165" w14:textId="77777777" w:rsidTr="00DC7E3E">
        <w:trPr>
          <w:cantSplit/>
        </w:trPr>
        <w:tc>
          <w:tcPr>
            <w:tcW w:w="4428" w:type="dxa"/>
          </w:tcPr>
          <w:p w14:paraId="4D033DBD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10645CFF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50543C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25BC8B71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D3E3B74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677B9CF7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0C41A90B" w14:textId="77777777" w:rsidR="00664102" w:rsidRDefault="00664102" w:rsidP="00DC7E3E">
            <w:pPr>
              <w:pStyle w:val="tab1"/>
            </w:pPr>
          </w:p>
        </w:tc>
      </w:tr>
      <w:tr w:rsidR="00664102" w14:paraId="07CF8003" w14:textId="77777777" w:rsidTr="00DC7E3E">
        <w:trPr>
          <w:cantSplit/>
        </w:trPr>
        <w:tc>
          <w:tcPr>
            <w:tcW w:w="4428" w:type="dxa"/>
          </w:tcPr>
          <w:p w14:paraId="414E1496" w14:textId="77777777" w:rsidR="00664102" w:rsidRPr="0045134A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B78909C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B50B3E0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32114DF3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5CE8383F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53C2A1FA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6CCCCC88" w14:textId="77777777" w:rsidR="00664102" w:rsidRDefault="00664102" w:rsidP="00DC7E3E">
            <w:pPr>
              <w:pStyle w:val="tab1"/>
            </w:pPr>
          </w:p>
        </w:tc>
      </w:tr>
      <w:tr w:rsidR="00664102" w14:paraId="1EDA0F10" w14:textId="77777777" w:rsidTr="00DC7E3E">
        <w:trPr>
          <w:cantSplit/>
        </w:trPr>
        <w:tc>
          <w:tcPr>
            <w:tcW w:w="4428" w:type="dxa"/>
          </w:tcPr>
          <w:p w14:paraId="3E6E9748" w14:textId="77777777" w:rsidR="00664102" w:rsidRDefault="00664102" w:rsidP="00DC7E3E">
            <w:pPr>
              <w:pStyle w:val="tab1"/>
            </w:pPr>
          </w:p>
          <w:p w14:paraId="33AE74BB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6C10007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2ADB11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082302CE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22F5467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2CC5DCC5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DB333E1" w14:textId="77777777" w:rsidR="00664102" w:rsidRDefault="00664102" w:rsidP="00DC7E3E">
            <w:pPr>
              <w:pStyle w:val="tab1"/>
            </w:pPr>
          </w:p>
        </w:tc>
      </w:tr>
      <w:tr w:rsidR="00664102" w14:paraId="113D2AE4" w14:textId="77777777" w:rsidTr="00DC7E3E">
        <w:trPr>
          <w:cantSplit/>
        </w:trPr>
        <w:tc>
          <w:tcPr>
            <w:tcW w:w="4428" w:type="dxa"/>
          </w:tcPr>
          <w:p w14:paraId="2E80A7DD" w14:textId="77777777" w:rsidR="00664102" w:rsidRDefault="00664102" w:rsidP="00DC7E3E">
            <w:pPr>
              <w:pStyle w:val="tab1"/>
            </w:pPr>
          </w:p>
          <w:p w14:paraId="18B494F7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2C38CBD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2FB13AB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752E34E6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08B05B17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70A32B63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EC47159" w14:textId="77777777" w:rsidR="00664102" w:rsidRDefault="00664102" w:rsidP="00DC7E3E">
            <w:pPr>
              <w:pStyle w:val="tab1"/>
            </w:pPr>
          </w:p>
        </w:tc>
      </w:tr>
    </w:tbl>
    <w:p w14:paraId="72A3323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79CA231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AB15C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61258D8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35"/>
        <w:gridCol w:w="1819"/>
        <w:gridCol w:w="2242"/>
        <w:gridCol w:w="2194"/>
        <w:gridCol w:w="3000"/>
      </w:tblGrid>
      <w:tr w:rsidR="00664102" w14:paraId="42720DAA" w14:textId="77777777" w:rsidTr="00D75A97">
        <w:trPr>
          <w:cantSplit/>
        </w:trPr>
        <w:tc>
          <w:tcPr>
            <w:tcW w:w="1739" w:type="pct"/>
            <w:vAlign w:val="center"/>
          </w:tcPr>
          <w:p w14:paraId="78B36B53" w14:textId="77777777" w:rsidR="00664102" w:rsidRDefault="00664102" w:rsidP="00DC7E3E">
            <w:pPr>
              <w:pStyle w:val="tab1"/>
              <w:jc w:val="center"/>
            </w:pPr>
            <w:r>
              <w:t>ТВ</w:t>
            </w:r>
          </w:p>
        </w:tc>
        <w:tc>
          <w:tcPr>
            <w:tcW w:w="641" w:type="pct"/>
            <w:vAlign w:val="center"/>
          </w:tcPr>
          <w:p w14:paraId="162955F4" w14:textId="77777777" w:rsidR="00664102" w:rsidRDefault="00664102" w:rsidP="00DC7E3E">
            <w:pPr>
              <w:pStyle w:val="tab1"/>
              <w:jc w:val="center"/>
            </w:pPr>
            <w:r>
              <w:t>Эфир</w:t>
            </w:r>
          </w:p>
        </w:tc>
        <w:tc>
          <w:tcPr>
            <w:tcW w:w="790" w:type="pct"/>
            <w:vAlign w:val="center"/>
          </w:tcPr>
          <w:p w14:paraId="4AD31C6D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773" w:type="pct"/>
            <w:vAlign w:val="center"/>
          </w:tcPr>
          <w:p w14:paraId="1FF65093" w14:textId="77777777" w:rsidR="00664102" w:rsidRDefault="00664102" w:rsidP="00DC7E3E">
            <w:pPr>
              <w:pStyle w:val="tab1"/>
              <w:jc w:val="center"/>
            </w:pPr>
            <w:r>
              <w:t>Кол-во собственных программ</w:t>
            </w:r>
          </w:p>
        </w:tc>
        <w:tc>
          <w:tcPr>
            <w:tcW w:w="1057" w:type="pct"/>
            <w:vAlign w:val="center"/>
          </w:tcPr>
          <w:p w14:paraId="477DDC1D" w14:textId="77777777" w:rsidR="00664102" w:rsidRDefault="00664102" w:rsidP="00DC7E3E">
            <w:pPr>
              <w:pStyle w:val="tab1"/>
              <w:jc w:val="center"/>
            </w:pPr>
            <w:r>
              <w:t>Аудитория</w:t>
            </w:r>
          </w:p>
        </w:tc>
      </w:tr>
      <w:tr w:rsidR="00664102" w14:paraId="72729D40" w14:textId="77777777" w:rsidTr="00D75A97">
        <w:trPr>
          <w:cantSplit/>
        </w:trPr>
        <w:tc>
          <w:tcPr>
            <w:tcW w:w="1739" w:type="pct"/>
          </w:tcPr>
          <w:p w14:paraId="2C831763" w14:textId="77777777" w:rsidR="00664102" w:rsidRPr="00623ACF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3C2508A2" w14:textId="77777777" w:rsidR="00664102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73C8F641" w14:textId="77777777" w:rsidR="00664102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7F9C1FC9" w14:textId="77777777" w:rsidR="00664102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237C4BBF" w14:textId="77777777" w:rsidR="00664102" w:rsidRDefault="00664102" w:rsidP="00DC7E3E">
            <w:pPr>
              <w:pStyle w:val="tab1"/>
            </w:pPr>
          </w:p>
        </w:tc>
      </w:tr>
      <w:tr w:rsidR="00664102" w14:paraId="0DF489AA" w14:textId="77777777" w:rsidTr="00D75A97">
        <w:trPr>
          <w:cantSplit/>
        </w:trPr>
        <w:tc>
          <w:tcPr>
            <w:tcW w:w="1739" w:type="pct"/>
          </w:tcPr>
          <w:p w14:paraId="3207894D" w14:textId="77777777" w:rsidR="00664102" w:rsidRDefault="00664102" w:rsidP="00DC7E3E">
            <w:pPr>
              <w:pStyle w:val="tab1"/>
            </w:pPr>
          </w:p>
          <w:p w14:paraId="662B1BEC" w14:textId="77777777" w:rsidR="00664102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1EDB1B7B" w14:textId="77777777" w:rsidR="00664102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56BA02FE" w14:textId="77777777" w:rsidR="00664102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3911A4CA" w14:textId="77777777" w:rsidR="00664102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74EB9D0A" w14:textId="77777777" w:rsidR="00664102" w:rsidRDefault="00664102" w:rsidP="00DC7E3E">
            <w:pPr>
              <w:pStyle w:val="tab1"/>
            </w:pPr>
          </w:p>
        </w:tc>
      </w:tr>
      <w:tr w:rsidR="00664102" w14:paraId="3FDDE1F1" w14:textId="77777777" w:rsidTr="00D75A97">
        <w:trPr>
          <w:cantSplit/>
        </w:trPr>
        <w:tc>
          <w:tcPr>
            <w:tcW w:w="1739" w:type="pct"/>
          </w:tcPr>
          <w:p w14:paraId="7951EA23" w14:textId="77777777" w:rsidR="00664102" w:rsidRDefault="00664102" w:rsidP="00DC7E3E">
            <w:pPr>
              <w:pStyle w:val="tab1"/>
            </w:pPr>
          </w:p>
          <w:p w14:paraId="5690476F" w14:textId="77777777" w:rsidR="00664102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78115DF0" w14:textId="77777777" w:rsidR="00664102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4D4DC09D" w14:textId="77777777" w:rsidR="00664102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3AE32DC3" w14:textId="77777777" w:rsidR="00664102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385F6CCE" w14:textId="77777777" w:rsidR="00664102" w:rsidRDefault="00664102" w:rsidP="00DC7E3E">
            <w:pPr>
              <w:pStyle w:val="tab1"/>
            </w:pPr>
          </w:p>
        </w:tc>
      </w:tr>
      <w:tr w:rsidR="00664102" w14:paraId="53D7C3D2" w14:textId="77777777" w:rsidTr="00D75A97">
        <w:trPr>
          <w:cantSplit/>
        </w:trPr>
        <w:tc>
          <w:tcPr>
            <w:tcW w:w="1739" w:type="pct"/>
          </w:tcPr>
          <w:p w14:paraId="3E31C2DA" w14:textId="77777777" w:rsidR="00664102" w:rsidRDefault="00664102" w:rsidP="00DC7E3E">
            <w:pPr>
              <w:pStyle w:val="tab1"/>
            </w:pPr>
          </w:p>
          <w:p w14:paraId="160CF90B" w14:textId="77777777" w:rsidR="00664102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0ABAD84B" w14:textId="77777777" w:rsidR="00664102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3D0858B0" w14:textId="77777777" w:rsidR="00664102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043F2E8F" w14:textId="77777777" w:rsidR="00664102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06E9D688" w14:textId="77777777" w:rsidR="00664102" w:rsidRDefault="00664102" w:rsidP="00DC7E3E">
            <w:pPr>
              <w:pStyle w:val="tab1"/>
            </w:pPr>
          </w:p>
        </w:tc>
      </w:tr>
    </w:tbl>
    <w:p w14:paraId="178033C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2C4ED64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77FF1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35"/>
        <w:gridCol w:w="1819"/>
        <w:gridCol w:w="2242"/>
        <w:gridCol w:w="2194"/>
        <w:gridCol w:w="3000"/>
      </w:tblGrid>
      <w:tr w:rsidR="00664102" w14:paraId="2758F179" w14:textId="77777777" w:rsidTr="00D75A97">
        <w:trPr>
          <w:cantSplit/>
        </w:trPr>
        <w:tc>
          <w:tcPr>
            <w:tcW w:w="1739" w:type="pct"/>
            <w:vAlign w:val="center"/>
          </w:tcPr>
          <w:p w14:paraId="32574E0A" w14:textId="77777777" w:rsidR="00664102" w:rsidRDefault="00664102" w:rsidP="00DC7E3E">
            <w:pPr>
              <w:pStyle w:val="tab1"/>
              <w:jc w:val="center"/>
            </w:pPr>
            <w:r>
              <w:t>Радио</w:t>
            </w:r>
          </w:p>
        </w:tc>
        <w:tc>
          <w:tcPr>
            <w:tcW w:w="641" w:type="pct"/>
            <w:vAlign w:val="center"/>
          </w:tcPr>
          <w:p w14:paraId="5A59A009" w14:textId="77777777" w:rsidR="00664102" w:rsidRDefault="00664102" w:rsidP="00DC7E3E">
            <w:pPr>
              <w:pStyle w:val="tab1"/>
              <w:jc w:val="center"/>
            </w:pPr>
            <w:r>
              <w:t>Эфир</w:t>
            </w:r>
          </w:p>
        </w:tc>
        <w:tc>
          <w:tcPr>
            <w:tcW w:w="790" w:type="pct"/>
            <w:vAlign w:val="center"/>
          </w:tcPr>
          <w:p w14:paraId="3B5D6145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773" w:type="pct"/>
            <w:vAlign w:val="center"/>
          </w:tcPr>
          <w:p w14:paraId="08697268" w14:textId="77777777" w:rsidR="00664102" w:rsidRDefault="00664102" w:rsidP="00DC7E3E">
            <w:pPr>
              <w:pStyle w:val="tab1"/>
              <w:jc w:val="center"/>
            </w:pPr>
            <w:r>
              <w:t>Кол-во собственных программ</w:t>
            </w:r>
          </w:p>
        </w:tc>
        <w:tc>
          <w:tcPr>
            <w:tcW w:w="1057" w:type="pct"/>
            <w:vAlign w:val="center"/>
          </w:tcPr>
          <w:p w14:paraId="5056A731" w14:textId="77777777" w:rsidR="00664102" w:rsidRDefault="00664102" w:rsidP="00DC7E3E">
            <w:pPr>
              <w:pStyle w:val="tab1"/>
              <w:jc w:val="center"/>
            </w:pPr>
            <w:r>
              <w:t>Аудитория</w:t>
            </w:r>
          </w:p>
        </w:tc>
      </w:tr>
      <w:tr w:rsidR="00664102" w14:paraId="1956AB7C" w14:textId="77777777" w:rsidTr="00D75A97">
        <w:trPr>
          <w:cantSplit/>
        </w:trPr>
        <w:tc>
          <w:tcPr>
            <w:tcW w:w="1739" w:type="pct"/>
          </w:tcPr>
          <w:p w14:paraId="1A346D4D" w14:textId="77777777" w:rsidR="00664102" w:rsidRDefault="00664102" w:rsidP="00DC7E3E">
            <w:pPr>
              <w:pStyle w:val="tab1"/>
            </w:pPr>
          </w:p>
          <w:p w14:paraId="6851DB3E" w14:textId="77777777" w:rsidR="00664102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754C32D" w14:textId="77777777" w:rsidR="00664102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79D04D2B" w14:textId="77777777" w:rsidR="00664102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472D50D3" w14:textId="77777777" w:rsidR="00664102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30827F34" w14:textId="77777777" w:rsidR="00664102" w:rsidRDefault="00664102" w:rsidP="00DC7E3E">
            <w:pPr>
              <w:pStyle w:val="tab1"/>
            </w:pPr>
          </w:p>
        </w:tc>
      </w:tr>
      <w:tr w:rsidR="00664102" w14:paraId="7C1B9CBB" w14:textId="77777777" w:rsidTr="00D75A97">
        <w:trPr>
          <w:cantSplit/>
        </w:trPr>
        <w:tc>
          <w:tcPr>
            <w:tcW w:w="1739" w:type="pct"/>
          </w:tcPr>
          <w:p w14:paraId="2CFD735D" w14:textId="77777777" w:rsidR="00664102" w:rsidRDefault="00664102" w:rsidP="00DC7E3E">
            <w:pPr>
              <w:pStyle w:val="tab1"/>
            </w:pPr>
          </w:p>
          <w:p w14:paraId="123F7CEC" w14:textId="77777777" w:rsidR="00664102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8A81DD0" w14:textId="77777777" w:rsidR="00664102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548C7141" w14:textId="77777777" w:rsidR="00664102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2AE1A966" w14:textId="77777777" w:rsidR="00664102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2E2C7F47" w14:textId="77777777" w:rsidR="00664102" w:rsidRDefault="00664102" w:rsidP="00DC7E3E">
            <w:pPr>
              <w:pStyle w:val="tab1"/>
            </w:pPr>
          </w:p>
        </w:tc>
      </w:tr>
      <w:tr w:rsidR="00664102" w14:paraId="2363BE82" w14:textId="77777777" w:rsidTr="00D75A97">
        <w:trPr>
          <w:cantSplit/>
        </w:trPr>
        <w:tc>
          <w:tcPr>
            <w:tcW w:w="1739" w:type="pct"/>
          </w:tcPr>
          <w:p w14:paraId="4A58BF40" w14:textId="77777777" w:rsidR="00664102" w:rsidRDefault="00664102" w:rsidP="00DC7E3E">
            <w:pPr>
              <w:pStyle w:val="tab1"/>
            </w:pPr>
          </w:p>
          <w:p w14:paraId="49ADC3E7" w14:textId="77777777" w:rsidR="00664102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A4163F7" w14:textId="77777777" w:rsidR="00664102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29A4B58D" w14:textId="77777777" w:rsidR="00664102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2ED5AC41" w14:textId="77777777" w:rsidR="00664102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563DFEC5" w14:textId="77777777" w:rsidR="00664102" w:rsidRDefault="00664102" w:rsidP="00DC7E3E">
            <w:pPr>
              <w:pStyle w:val="tab1"/>
            </w:pPr>
          </w:p>
        </w:tc>
      </w:tr>
      <w:tr w:rsidR="00664102" w14:paraId="19F77062" w14:textId="77777777" w:rsidTr="00D75A97">
        <w:trPr>
          <w:cantSplit/>
        </w:trPr>
        <w:tc>
          <w:tcPr>
            <w:tcW w:w="1739" w:type="pct"/>
          </w:tcPr>
          <w:p w14:paraId="44904D21" w14:textId="77777777" w:rsidR="00664102" w:rsidRDefault="00664102" w:rsidP="00DC7E3E">
            <w:pPr>
              <w:pStyle w:val="tab1"/>
            </w:pPr>
          </w:p>
          <w:p w14:paraId="6EEBC4E6" w14:textId="77777777" w:rsidR="00664102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65EDAA8E" w14:textId="77777777" w:rsidR="00664102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69B5054A" w14:textId="77777777" w:rsidR="00664102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6098E3D0" w14:textId="77777777" w:rsidR="00664102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64688D09" w14:textId="77777777" w:rsidR="00664102" w:rsidRDefault="00664102" w:rsidP="00DC7E3E">
            <w:pPr>
              <w:pStyle w:val="tab1"/>
            </w:pPr>
          </w:p>
        </w:tc>
      </w:tr>
    </w:tbl>
    <w:p w14:paraId="449F187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67AAEA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4B8A13B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22C99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lastRenderedPageBreak/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509C809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EFE1FC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1616305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488C8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3643457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DCC07BF" w14:textId="05F22758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вкратце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ситуацию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рынке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где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75A97">
        <w:rPr>
          <w:rFonts w:ascii="Times New Roman" w:hAnsi="Times New Roman"/>
          <w:sz w:val="22"/>
          <w:szCs w:val="22"/>
          <w:lang w:val="ru-RU"/>
        </w:rPr>
        <w:t xml:space="preserve">работаете.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Каковы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отрасли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промышленности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характеристики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населения</w:t>
      </w:r>
      <w:r w:rsidRPr="00664102">
        <w:rPr>
          <w:rFonts w:ascii="Times New Roman" w:hAnsi="Times New Roman"/>
          <w:sz w:val="22"/>
          <w:szCs w:val="22"/>
          <w:lang w:val="ru-RU"/>
        </w:rPr>
        <w:t>?</w:t>
      </w:r>
    </w:p>
    <w:p w14:paraId="2752025B" w14:textId="77777777" w:rsidR="00664102" w:rsidRPr="009433BE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9433BE"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14:paraId="103119F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6BE592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F6ECBA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880FD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15.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вкратце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историю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время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обстоятельства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возникновения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рынке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этапы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развития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длительность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вещания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производство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большую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полосность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цвет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покупка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типографии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>)</w:t>
      </w:r>
    </w:p>
    <w:p w14:paraId="06D3EE0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5FCE0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14:paraId="7570891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947EBF4" w14:textId="5273B71D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16.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рынок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котором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выходит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работающие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кроме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центральных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75A97">
        <w:rPr>
          <w:rFonts w:ascii="Times New Roman" w:hAnsi="Times New Roman"/>
          <w:sz w:val="22"/>
          <w:szCs w:val="22"/>
          <w:lang w:val="ru-RU"/>
        </w:rPr>
        <w:t xml:space="preserve">ТВ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радиостанций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газет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приложений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периодичности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собственника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известен</w:t>
      </w:r>
      <w:r w:rsidRPr="00664102">
        <w:rPr>
          <w:rFonts w:ascii="Times New Roman" w:hAnsi="Times New Roman"/>
          <w:sz w:val="22"/>
          <w:szCs w:val="22"/>
          <w:lang w:val="ru-RU"/>
        </w:rPr>
        <w:t>).</w:t>
      </w:r>
    </w:p>
    <w:p w14:paraId="5733DD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BC234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</w:t>
      </w:r>
    </w:p>
    <w:p w14:paraId="7BA2A07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F281B6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Сколько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___________________. </w:t>
      </w:r>
    </w:p>
    <w:p w14:paraId="60AF7C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них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47361B4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C1E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Репортеров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Фотографов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</w:t>
      </w:r>
    </w:p>
    <w:p w14:paraId="066E0E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720963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Операторов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агентов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Бухгалтеров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48300D2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67620E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Менеджеров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Курьеров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доставки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Распространителей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Административных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</w:t>
      </w:r>
    </w:p>
    <w:p w14:paraId="2CDA436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585A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внештатных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__________________</w:t>
      </w:r>
    </w:p>
    <w:p w14:paraId="74864EB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F85F1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17.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своя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типография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печатный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станок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передатчик</w:t>
      </w:r>
      <w:r w:rsidRPr="00664102">
        <w:rPr>
          <w:rFonts w:ascii="Times New Roman" w:hAnsi="Times New Roman"/>
          <w:sz w:val="22"/>
          <w:szCs w:val="22"/>
          <w:lang w:val="ru-RU"/>
        </w:rPr>
        <w:t>? _________________________</w:t>
      </w:r>
    </w:p>
    <w:p w14:paraId="307CAF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A59211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18.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своя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система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печатных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>)? _________________________</w:t>
      </w:r>
    </w:p>
    <w:p w14:paraId="0856939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C680E5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19.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финансовое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состояние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</w:t>
      </w:r>
    </w:p>
    <w:p w14:paraId="3EFA482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2AF4E2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20.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общей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структуре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доходов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процент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занимают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доходы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3A55C7F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E454F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Другое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</w:t>
      </w:r>
    </w:p>
    <w:p w14:paraId="5D9CA7E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DE3164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Получает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какие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финансовые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средства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органов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власти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самоуправления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</w:t>
      </w:r>
    </w:p>
    <w:p w14:paraId="6BDA59D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предприятий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Национальных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монополистов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кого</w:t>
      </w:r>
      <w:r w:rsidRPr="00664102">
        <w:rPr>
          <w:rFonts w:ascii="Times New Roman" w:hAnsi="Times New Roman"/>
          <w:sz w:val="22"/>
          <w:szCs w:val="22"/>
          <w:lang w:val="ru-RU"/>
        </w:rPr>
        <w:t>? _________________________________________</w:t>
      </w:r>
    </w:p>
    <w:p w14:paraId="32B561D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377AC7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Принимали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специализированных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обучающих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программах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когда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Pr="00664102">
        <w:rPr>
          <w:rFonts w:ascii="Times New Roman" w:hAnsi="Times New Roman"/>
          <w:sz w:val="22"/>
          <w:szCs w:val="22"/>
          <w:lang w:val="ru-RU"/>
        </w:rPr>
        <w:t>)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B9C6A9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причины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которым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хотите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принять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помощь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которую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хотели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получить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экспертов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Интерньюс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Нет</w:t>
      </w:r>
      <w:r w:rsidR="00467DED">
        <w:rPr>
          <w:rFonts w:ascii="Times New Roman" w:hAnsi="Times New Roman"/>
          <w:sz w:val="22"/>
          <w:szCs w:val="22"/>
          <w:lang w:val="ru-RU"/>
        </w:rPr>
        <w:t>у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орк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>: __________________________________________________________________________________</w:t>
      </w:r>
    </w:p>
    <w:p w14:paraId="4AB1931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5C4DDB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1DE3E7E" w14:textId="3FA9D4D0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•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Послать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нужно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электронному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адресу</w:t>
      </w:r>
      <w:r w:rsidR="00D75A9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75A97" w:rsidRPr="00D75A97">
        <w:rPr>
          <w:rFonts w:ascii="Times New Roman" w:hAnsi="Times New Roman"/>
          <w:sz w:val="22"/>
          <w:szCs w:val="22"/>
          <w:lang w:val="ru-RU"/>
        </w:rPr>
        <w:t>asukhachyova@internews.org</w:t>
      </w:r>
      <w:r w:rsidR="00D75A97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пометкой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9BD">
        <w:rPr>
          <w:rFonts w:ascii="Times New Roman" w:hAnsi="Times New Roman"/>
          <w:sz w:val="22"/>
          <w:szCs w:val="22"/>
          <w:lang w:val="ru-RU"/>
        </w:rPr>
        <w:t>«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57318">
        <w:rPr>
          <w:rFonts w:ascii="Times New Roman" w:hAnsi="Times New Roman"/>
          <w:i/>
          <w:sz w:val="22"/>
          <w:szCs w:val="22"/>
          <w:lang w:val="ru-RU"/>
        </w:rPr>
        <w:t>«</w:t>
      </w:r>
      <w:proofErr w:type="spellStart"/>
      <w:r w:rsidRPr="00D57318">
        <w:rPr>
          <w:rFonts w:ascii="Times New Roman" w:hAnsi="Times New Roman"/>
          <w:i/>
          <w:sz w:val="22"/>
          <w:szCs w:val="22"/>
          <w:lang w:val="ru-RU"/>
        </w:rPr>
        <w:t>Newsroom</w:t>
      </w:r>
      <w:proofErr w:type="spellEnd"/>
      <w:r w:rsidRPr="00D57318">
        <w:rPr>
          <w:rFonts w:ascii="Times New Roman" w:hAnsi="Times New Roman"/>
          <w:i/>
          <w:sz w:val="22"/>
          <w:szCs w:val="22"/>
          <w:lang w:val="ru-RU"/>
        </w:rPr>
        <w:t xml:space="preserve"> 2.0»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14:paraId="361025E4" w14:textId="77777777" w:rsidR="00D57318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8A658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Наш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контакты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6C66EE98" w14:textId="77777777" w:rsidR="00664102" w:rsidRPr="00664102" w:rsidRDefault="00CF5B9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Internews</w:t>
      </w:r>
      <w:r w:rsidRPr="00D5731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Network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3DC40A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Алмата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Казахстан</w:t>
      </w:r>
      <w:r w:rsidRPr="00664102">
        <w:rPr>
          <w:rFonts w:ascii="Times New Roman" w:hAnsi="Times New Roman"/>
          <w:sz w:val="22"/>
          <w:szCs w:val="22"/>
          <w:lang w:val="ru-RU"/>
        </w:rPr>
        <w:t>, 050004,</w:t>
      </w:r>
    </w:p>
    <w:p w14:paraId="73A8C4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Маметовой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 76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664102">
        <w:rPr>
          <w:rFonts w:ascii="Times New Roman" w:hAnsi="Times New Roman"/>
          <w:sz w:val="22"/>
          <w:szCs w:val="22"/>
          <w:lang w:val="ru-RU"/>
        </w:rPr>
        <w:t>,</w:t>
      </w:r>
    </w:p>
    <w:p w14:paraId="2C870BB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тел</w:t>
      </w:r>
      <w:r w:rsidRPr="00664102">
        <w:rPr>
          <w:rFonts w:ascii="Times New Roman" w:hAnsi="Times New Roman"/>
          <w:sz w:val="22"/>
          <w:szCs w:val="22"/>
          <w:lang w:val="ru-RU"/>
        </w:rPr>
        <w:t>:  +7 727 2704130</w:t>
      </w:r>
      <w:r w:rsidRPr="00664102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53D91B5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664102">
        <w:rPr>
          <w:rFonts w:ascii="Times New Roman" w:hAnsi="Times New Roman"/>
          <w:sz w:val="22"/>
          <w:szCs w:val="22"/>
          <w:lang w:val="ru-RU"/>
        </w:rPr>
        <w:t>: +7 727 2704139</w:t>
      </w:r>
      <w:r w:rsidRPr="00664102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4AFB74E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htpp://www.internews.kz</w:t>
      </w:r>
    </w:p>
    <w:p w14:paraId="2BBFE17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http://www.newreporter.org</w:t>
      </w:r>
    </w:p>
    <w:p w14:paraId="7B3A34A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AF63B6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sectPr w:rsidR="00AF63B6" w:rsidRPr="00AF63B6" w:rsidSect="00664102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D8359" w14:textId="77777777" w:rsidR="00F52335" w:rsidRDefault="00F52335">
      <w:r>
        <w:separator/>
      </w:r>
    </w:p>
  </w:endnote>
  <w:endnote w:type="continuationSeparator" w:id="0">
    <w:p w14:paraId="7D0FA60E" w14:textId="77777777" w:rsidR="00F52335" w:rsidRDefault="00F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492992" w:rsidRDefault="00B269B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9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492992" w:rsidRDefault="0049299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492992" w:rsidRDefault="0049299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492992" w:rsidRDefault="0049299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D308" w14:textId="77777777" w:rsidR="00F52335" w:rsidRDefault="00F52335">
      <w:r>
        <w:separator/>
      </w:r>
    </w:p>
  </w:footnote>
  <w:footnote w:type="continuationSeparator" w:id="0">
    <w:p w14:paraId="67779B59" w14:textId="77777777" w:rsidR="00F52335" w:rsidRDefault="00F52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492992" w:rsidRPr="00224E8F" w:rsidRDefault="0049299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492992" w:rsidRPr="00232578" w:rsidRDefault="00492992" w:rsidP="00996B0D">
    <w:pPr>
      <w:pStyle w:val="a4"/>
      <w:jc w:val="right"/>
      <w:rPr>
        <w:i/>
        <w:iCs/>
        <w:sz w:val="20"/>
        <w:highlight w:val="green"/>
      </w:rPr>
    </w:pPr>
    <w:r w:rsidRPr="00AD1840">
      <w:rPr>
        <w:i/>
        <w:iCs/>
        <w:sz w:val="20"/>
      </w:rPr>
      <w:t xml:space="preserve">Subgrant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="00B269B2"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="00B269B2"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A7A14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2462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75A97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2335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EDD1-905C-AF41-8DFB-149A3406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Settings\Don\Application Data\Microsoft\Templates\Arcata LHnew.dot</Template>
  <TotalTime>1</TotalTime>
  <Pages>4</Pages>
  <Words>674</Words>
  <Characters>3848</Characters>
  <Application>Microsoft Macintosh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Anna Sukhacheva</cp:lastModifiedBy>
  <cp:revision>2</cp:revision>
  <cp:lastPrinted>2013-06-17T05:42:00Z</cp:lastPrinted>
  <dcterms:created xsi:type="dcterms:W3CDTF">2015-08-27T16:26:00Z</dcterms:created>
  <dcterms:modified xsi:type="dcterms:W3CDTF">2015-08-27T16:26:00Z</dcterms:modified>
</cp:coreProperties>
</file>